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80" w:rsidRDefault="00553837" w:rsidP="00A74B8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553837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5759450" cy="2438400"/>
            <wp:effectExtent l="0" t="0" r="0" b="0"/>
            <wp:docPr id="1" name="Obraz 1" descr="C:\Users\Agnieszka\Desktop\729x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729x3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37" w:rsidRDefault="006316D7" w:rsidP="00A74B8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KONKURS – Żołnierze Wyklęci </w:t>
      </w:r>
    </w:p>
    <w:p w:rsidR="00553837" w:rsidRDefault="006316D7" w:rsidP="00A74B8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BOHATEROWIE NIEZŁOMNI </w:t>
      </w:r>
    </w:p>
    <w:p w:rsidR="00944C9C" w:rsidRPr="00944C9C" w:rsidRDefault="00944C9C" w:rsidP="00A74B8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44C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Organizatorzy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nauczyciele historii: A. Łachacz, A. Czechowska </w:t>
      </w:r>
    </w:p>
    <w:p w:rsidR="00A74B88" w:rsidRPr="00A74B88" w:rsidRDefault="00A74B88" w:rsidP="00A74B8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 Konkursu:</w:t>
      </w:r>
    </w:p>
    <w:p w:rsidR="00A74B88" w:rsidRPr="00A74B88" w:rsidRDefault="00A74B88" w:rsidP="00A74B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Upamiętnienie Narodowego Dnia Pamięci Żołnierzy Wyklętych (1 marca 2021).</w:t>
      </w:r>
    </w:p>
    <w:p w:rsidR="00A74B88" w:rsidRPr="00A74B88" w:rsidRDefault="00A74B88" w:rsidP="00A74B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Upowszechnianie wśród uczniów wiedzy o żołnierzach Wojska Polskiego, którzy walczyli o niepodległość Polski po II wojnie światowej.</w:t>
      </w:r>
    </w:p>
    <w:p w:rsidR="00A74B88" w:rsidRPr="00A74B88" w:rsidRDefault="00A74B88" w:rsidP="00A74B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Upowszechnianie wiedzy historycznej istotnej dla tożsamości narodowej, regionalnej oraz kształtowania postaw obywatelskich i patriotycznych.</w:t>
      </w:r>
    </w:p>
    <w:p w:rsidR="00A74B88" w:rsidRPr="00A74B88" w:rsidRDefault="00A74B88" w:rsidP="00A74B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Wdrażanie uczniów do samokształcenia, rozbudzenie zainteresowań </w:t>
      </w:r>
      <w:r w:rsidRPr="00944C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rozwijanie uzdolnień uczniów.</w:t>
      </w:r>
    </w:p>
    <w:p w:rsidR="00A74B88" w:rsidRPr="00A74B88" w:rsidRDefault="00A74B88" w:rsidP="00A74B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Kształtowanie postaw patriotycznych poprzez propagowanie i pogłębianie wiedzy </w:t>
      </w:r>
      <w:r w:rsidR="00944C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działalności drugiej konspiracji w latach 1944-1963.</w:t>
      </w:r>
    </w:p>
    <w:p w:rsidR="00A74B88" w:rsidRPr="00A74B88" w:rsidRDefault="00A74B88" w:rsidP="00A74B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Kultywowanie wartości, ideałów i postaw żołnierzy Polskiego Państwa Podziemnego walczących o suwerenną Polskę po zakończeniu II wojny światowej.</w:t>
      </w:r>
    </w:p>
    <w:p w:rsidR="00A74B88" w:rsidRPr="00944C9C" w:rsidRDefault="00A74B88" w:rsidP="00A74B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Wzbogacenie wiedzy historycznej o nieznane wcześniej treści na temat Żołnierzy Wyklętych (niepublikowane wspomnienia, zdjęcia i pamiątki rodzinne).</w:t>
      </w:r>
    </w:p>
    <w:p w:rsidR="00A74B88" w:rsidRPr="00944C9C" w:rsidRDefault="00A74B88" w:rsidP="00A74B88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74B88" w:rsidRPr="00A74B88" w:rsidRDefault="00A74B88" w:rsidP="00E4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42E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Prace  konkursowe </w:t>
      </w:r>
    </w:p>
    <w:p w:rsidR="00A74B88" w:rsidRPr="00A74B88" w:rsidRDefault="00A74B88" w:rsidP="00A74B8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multim</w:t>
      </w:r>
      <w:r w:rsidR="00A404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edialna o Żołnierzach Wyklętych   lub o jednej wybranej postaci spośród nich </w:t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(Można wykorzystać dostępne zdjęcia, muzykę i filmy z polecanych stron internetowych pod warunkiem podania źródła.)</w:t>
      </w:r>
      <w:r w:rsidR="00A404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</w:t>
      </w:r>
    </w:p>
    <w:p w:rsidR="00A74B88" w:rsidRPr="00E42EE3" w:rsidRDefault="00A74B88" w:rsidP="00A74B8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plastyczna o Żołnierzach Wyklętych</w:t>
      </w:r>
      <w:r w:rsidR="00A404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 o jednej wybranej postaci spośród nich</w:t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A74B88" w:rsidRPr="00A74B88" w:rsidRDefault="00A74B88" w:rsidP="00A74B88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74B88" w:rsidRPr="00E42EE3" w:rsidRDefault="00A74B88" w:rsidP="00A74B8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Prace będą oceniane w dwóch kategoriach wiekowych:</w:t>
      </w:r>
    </w:p>
    <w:p w:rsidR="00A74B88" w:rsidRPr="00E42EE3" w:rsidRDefault="00A74B88" w:rsidP="00A74B8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42E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klas IV – VI</w:t>
      </w:r>
    </w:p>
    <w:p w:rsidR="00A74B88" w:rsidRPr="00A74B88" w:rsidRDefault="00A74B88" w:rsidP="00A74B8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42E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klas VII - VIII</w:t>
      </w:r>
    </w:p>
    <w:p w:rsidR="00A74B88" w:rsidRPr="00A74B88" w:rsidRDefault="00A74B88" w:rsidP="0074580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Kryteria oceniania.</w:t>
      </w:r>
    </w:p>
    <w:p w:rsidR="00A74B88" w:rsidRPr="00A74B88" w:rsidRDefault="00A74B88" w:rsidP="00A74B88">
      <w:pPr>
        <w:numPr>
          <w:ilvl w:val="1"/>
          <w:numId w:val="4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Poprawność merytoryczna – zgodność treści z prawdą historyczną </w:t>
      </w:r>
      <w:r w:rsidR="0074580D" w:rsidRPr="00E42E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Żołnierzach Wyklętych, umiejscowienie postaci i wydarzeń w czasie </w:t>
      </w:r>
      <w:r w:rsidR="0074580D" w:rsidRPr="00E42E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42E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przestrzeni. </w:t>
      </w:r>
    </w:p>
    <w:p w:rsidR="00A74B88" w:rsidRPr="00A74B88" w:rsidRDefault="00A74B88" w:rsidP="00A74B88">
      <w:pPr>
        <w:numPr>
          <w:ilvl w:val="1"/>
          <w:numId w:val="4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Oryginalność ujęcia tematu</w:t>
      </w:r>
      <w:r w:rsidR="0074580D" w:rsidRPr="00E42E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A74B88" w:rsidRPr="00A74B88" w:rsidRDefault="00A74B88" w:rsidP="00A74B88">
      <w:pPr>
        <w:numPr>
          <w:ilvl w:val="1"/>
          <w:numId w:val="4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Poprawność językowa.</w:t>
      </w:r>
    </w:p>
    <w:p w:rsidR="00A74B88" w:rsidRPr="00A74B88" w:rsidRDefault="00A74B88" w:rsidP="00A74B88">
      <w:pPr>
        <w:numPr>
          <w:ilvl w:val="1"/>
          <w:numId w:val="4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Estetyka pracy.</w:t>
      </w:r>
    </w:p>
    <w:p w:rsidR="00A74B88" w:rsidRPr="00A74B88" w:rsidRDefault="00A74B88" w:rsidP="00AC0C87">
      <w:pPr>
        <w:numPr>
          <w:ilvl w:val="1"/>
          <w:numId w:val="4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Autorem p</w:t>
      </w:r>
      <w:r w:rsidR="00E42EE3" w:rsidRPr="00E42E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racy może być tylko jeden uczeń. </w:t>
      </w:r>
      <w:r w:rsidRPr="00A74B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Plagiaty tekstów oraz skopiowane grafiki bez podania źródła dyskwalifikują pracę.</w:t>
      </w:r>
    </w:p>
    <w:p w:rsidR="00A74B88" w:rsidRDefault="00A74B88" w:rsidP="00A74B88">
      <w:pPr>
        <w:numPr>
          <w:ilvl w:val="1"/>
          <w:numId w:val="4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pracy plastycznej organizator</w:t>
      </w:r>
      <w:r w:rsidR="0074580D" w:rsidRPr="00E42E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zy </w:t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</w:t>
      </w:r>
      <w:r w:rsidR="0074580D" w:rsidRPr="00E42E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stawiają </w:t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żadnych ograniczeń </w:t>
      </w:r>
      <w:r w:rsidR="0074580D" w:rsidRPr="00E42E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użytej technice plastycznej i wybranych środkach wyrazu.</w:t>
      </w:r>
    </w:p>
    <w:p w:rsidR="00DE67B8" w:rsidRPr="00A74B88" w:rsidRDefault="00DE67B8" w:rsidP="00DE67B8">
      <w:p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74B88" w:rsidRPr="00A74B88" w:rsidRDefault="00A74B88" w:rsidP="0074580D">
      <w:pPr>
        <w:shd w:val="clear" w:color="auto" w:fill="FFFFFF"/>
        <w:spacing w:after="18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Parametry prac konkursowych:</w:t>
      </w:r>
    </w:p>
    <w:p w:rsidR="00A74B88" w:rsidRPr="00A74B88" w:rsidRDefault="00A74B88" w:rsidP="00A74B88">
      <w:pPr>
        <w:numPr>
          <w:ilvl w:val="2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multimedialne: prezentacj</w:t>
      </w:r>
      <w:r w:rsidR="0074580D" w:rsidRPr="00DE67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 nie mogą zawierać więcej niż 1</w:t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 slajdów, a filmy nie powinny być dłuższe niż 5 min.</w:t>
      </w:r>
    </w:p>
    <w:p w:rsidR="00A74B88" w:rsidRPr="00A74B88" w:rsidRDefault="00A74B88" w:rsidP="00A74B88">
      <w:pPr>
        <w:numPr>
          <w:ilvl w:val="2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plastyczne powinny</w:t>
      </w:r>
      <w:r w:rsidR="000F2920" w:rsidRPr="00DE67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być wykonane w formacie min. A4</w:t>
      </w: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techniką dowolną, w przypadku rzeźb i figur przestrzennych nie obowiązuje ograniczenie formatu.</w:t>
      </w:r>
    </w:p>
    <w:p w:rsidR="000F2920" w:rsidRPr="00DE67B8" w:rsidRDefault="00A74B88" w:rsidP="000F2920">
      <w:pPr>
        <w:shd w:val="clear" w:color="auto" w:fill="FFFFFF"/>
        <w:spacing w:after="18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A74B88" w:rsidRPr="00A74B88" w:rsidRDefault="00A74B88" w:rsidP="000F2920">
      <w:pPr>
        <w:shd w:val="clear" w:color="auto" w:fill="FFFFFF"/>
        <w:spacing w:after="18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74B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Harmonogram Konkursu:</w:t>
      </w:r>
    </w:p>
    <w:p w:rsidR="00A74B88" w:rsidRPr="00A74B88" w:rsidRDefault="002C3C80" w:rsidP="00997EE2">
      <w:p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67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  <w:r w:rsidR="00A74B88"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konkursowe</w:t>
      </w:r>
      <w:r w:rsidRPr="00DE67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podpisane  ( imię i nazwisko, klasa) należy</w:t>
      </w:r>
      <w:r w:rsidR="00A404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przekazać do szkoły  do dnia 24</w:t>
      </w:r>
      <w:r w:rsidRPr="00DE67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02. </w:t>
      </w:r>
      <w:r w:rsidR="00A74B88"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2021</w:t>
      </w:r>
      <w:r w:rsidRPr="00DE67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  <w:r w:rsidR="00A74B88" w:rsidRPr="00A74B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97EE2" w:rsidRPr="00DE67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Prezentacje multimedialne oraz filmy należy przesłać do organizatorów konkursu: </w:t>
      </w:r>
      <w:r w:rsidR="006F5F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97EE2" w:rsidRPr="00DE67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A. Łachacz, A. Czechowska. </w:t>
      </w:r>
    </w:p>
    <w:p w:rsidR="0042222A" w:rsidRPr="00A74B88" w:rsidRDefault="0042222A" w:rsidP="0042222A">
      <w:p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7B5183" w:rsidRPr="00DE67B8" w:rsidRDefault="007B5183" w:rsidP="00A74B88">
      <w:pPr>
        <w:shd w:val="clear" w:color="auto" w:fill="FFFFFF"/>
        <w:spacing w:after="180" w:line="240" w:lineRule="auto"/>
        <w:ind w:left="2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DE67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Uczestnicy konkursu otrzymają oceny z historii oraz punkty z zachowania. </w:t>
      </w:r>
    </w:p>
    <w:p w:rsidR="00553837" w:rsidRPr="00DE67B8" w:rsidRDefault="00553837" w:rsidP="00A74B88">
      <w:pPr>
        <w:shd w:val="clear" w:color="auto" w:fill="FFFFFF"/>
        <w:spacing w:after="180" w:line="240" w:lineRule="auto"/>
        <w:ind w:left="2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DE67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Wystawa prac konkursowych będzie dostępna na stronie internetowej naszej szkoły oraz na holu szkolnym.</w:t>
      </w:r>
    </w:p>
    <w:p w:rsidR="002F1F67" w:rsidRPr="00A74B88" w:rsidRDefault="002F1F67" w:rsidP="002F1F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bookmarkStart w:id="0" w:name="_GoBack"/>
      <w:bookmarkEnd w:id="0"/>
    </w:p>
    <w:p w:rsidR="00CF6C49" w:rsidRPr="00A74B88" w:rsidRDefault="00CF6C49" w:rsidP="00482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6C49" w:rsidRPr="00A74B88" w:rsidSect="00C26A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4F" w:rsidRDefault="00053C4F" w:rsidP="00553837">
      <w:pPr>
        <w:spacing w:after="0" w:line="240" w:lineRule="auto"/>
      </w:pPr>
      <w:r>
        <w:separator/>
      </w:r>
    </w:p>
  </w:endnote>
  <w:endnote w:type="continuationSeparator" w:id="1">
    <w:p w:rsidR="00053C4F" w:rsidRDefault="00053C4F" w:rsidP="0055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4F" w:rsidRDefault="00053C4F" w:rsidP="00553837">
      <w:pPr>
        <w:spacing w:after="0" w:line="240" w:lineRule="auto"/>
      </w:pPr>
      <w:r>
        <w:separator/>
      </w:r>
    </w:p>
  </w:footnote>
  <w:footnote w:type="continuationSeparator" w:id="1">
    <w:p w:rsidR="00053C4F" w:rsidRDefault="00053C4F" w:rsidP="0055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CB7"/>
    <w:multiLevelType w:val="multilevel"/>
    <w:tmpl w:val="EB62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51AFD"/>
    <w:multiLevelType w:val="multilevel"/>
    <w:tmpl w:val="38C0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7521C"/>
    <w:multiLevelType w:val="multilevel"/>
    <w:tmpl w:val="6A1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3D1856"/>
    <w:multiLevelType w:val="multilevel"/>
    <w:tmpl w:val="A16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C4F"/>
    <w:rsid w:val="00053C4F"/>
    <w:rsid w:val="0008240E"/>
    <w:rsid w:val="000F2920"/>
    <w:rsid w:val="00167137"/>
    <w:rsid w:val="001F67C8"/>
    <w:rsid w:val="002C3C80"/>
    <w:rsid w:val="002F1F67"/>
    <w:rsid w:val="00375BA7"/>
    <w:rsid w:val="0042222A"/>
    <w:rsid w:val="00482912"/>
    <w:rsid w:val="00553837"/>
    <w:rsid w:val="005A6B91"/>
    <w:rsid w:val="006316D7"/>
    <w:rsid w:val="006872D3"/>
    <w:rsid w:val="006F5FCF"/>
    <w:rsid w:val="0074580D"/>
    <w:rsid w:val="007B5183"/>
    <w:rsid w:val="00944C9C"/>
    <w:rsid w:val="00997EE2"/>
    <w:rsid w:val="009C2C97"/>
    <w:rsid w:val="00A4041B"/>
    <w:rsid w:val="00A500BE"/>
    <w:rsid w:val="00A74B88"/>
    <w:rsid w:val="00AA022A"/>
    <w:rsid w:val="00B50497"/>
    <w:rsid w:val="00C26AD3"/>
    <w:rsid w:val="00CF6C49"/>
    <w:rsid w:val="00DE67B8"/>
    <w:rsid w:val="00E4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837"/>
  </w:style>
  <w:style w:type="paragraph" w:styleId="Stopka">
    <w:name w:val="footer"/>
    <w:basedOn w:val="Normalny"/>
    <w:link w:val="StopkaZnak"/>
    <w:uiPriority w:val="99"/>
    <w:unhideWhenUsed/>
    <w:rsid w:val="0055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837"/>
  </w:style>
  <w:style w:type="paragraph" w:styleId="Tekstdymka">
    <w:name w:val="Balloon Text"/>
    <w:basedOn w:val="Normalny"/>
    <w:link w:val="TekstdymkaZnak"/>
    <w:uiPriority w:val="99"/>
    <w:semiHidden/>
    <w:unhideWhenUsed/>
    <w:rsid w:val="009C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bar\Downloads\konkurs%20wykl&#281;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 wyklęci</Template>
  <TotalTime>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Bartosik</dc:creator>
  <cp:lastModifiedBy>Marlena Bartosik</cp:lastModifiedBy>
  <cp:revision>1</cp:revision>
  <dcterms:created xsi:type="dcterms:W3CDTF">2021-02-13T16:54:00Z</dcterms:created>
  <dcterms:modified xsi:type="dcterms:W3CDTF">2021-02-13T16:56:00Z</dcterms:modified>
</cp:coreProperties>
</file>